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5F" w:rsidRDefault="00482B5F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автономное некоммерческое </w:t>
      </w:r>
      <w:bookmarkStart w:id="0" w:name="_GoBack"/>
      <w:bookmarkEnd w:id="0"/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учреждение </w:t>
      </w:r>
    </w:p>
    <w:p w:rsidR="00482B5F" w:rsidRPr="00482B5F" w:rsidRDefault="00482B5F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дополнительного образования</w:t>
      </w:r>
    </w:p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«Дом детского творчества «Юность»</w:t>
      </w:r>
    </w:p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B5F" w:rsidRPr="00482B5F" w:rsidRDefault="00482B5F" w:rsidP="00482B5F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82B5F">
        <w:rPr>
          <w:rFonts w:ascii="Times New Roman" w:hAnsi="Times New Roman" w:cs="Times New Roman"/>
          <w:b/>
          <w:sz w:val="18"/>
          <w:szCs w:val="18"/>
          <w:lang w:val="ru-RU"/>
        </w:rPr>
        <w:t>Регистрационный номер</w:t>
      </w:r>
    </w:p>
    <w:tbl>
      <w:tblPr>
        <w:tblStyle w:val="ad"/>
        <w:tblpPr w:leftFromText="180" w:rightFromText="180" w:vertAnchor="text" w:horzAnchor="margin" w:tblpX="108" w:tblpY="114"/>
        <w:tblW w:w="0" w:type="auto"/>
        <w:tblLook w:val="04A0" w:firstRow="1" w:lastRow="0" w:firstColumn="1" w:lastColumn="0" w:noHBand="0" w:noVBand="1"/>
      </w:tblPr>
      <w:tblGrid>
        <w:gridCol w:w="1027"/>
        <w:gridCol w:w="1275"/>
        <w:gridCol w:w="1134"/>
      </w:tblGrid>
      <w:tr w:rsidR="00482B5F" w:rsidTr="00BA067F">
        <w:tc>
          <w:tcPr>
            <w:tcW w:w="1027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</w:tr>
    </w:tbl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B5F" w:rsidRP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7AB4" w:rsidRPr="00482B5F" w:rsidRDefault="00EF7AB4" w:rsidP="00BF27F8">
      <w:pPr>
        <w:pStyle w:val="1"/>
        <w:tabs>
          <w:tab w:val="clear" w:pos="7185"/>
        </w:tabs>
        <w:spacing w:before="0"/>
        <w:ind w:left="2410" w:firstLine="3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Директору </w:t>
      </w:r>
      <w:r w:rsidRPr="00482B5F">
        <w:rPr>
          <w:rFonts w:ascii="Times New Roman" w:hAnsi="Times New Roman" w:cs="Times New Roman"/>
          <w:sz w:val="24"/>
          <w:szCs w:val="24"/>
          <w:lang w:val="ru-RU"/>
        </w:rPr>
        <w:t>МАНУ ДО «ддт «Юность»</w:t>
      </w:r>
    </w:p>
    <w:p w:rsidR="00EF7AB4" w:rsidRPr="00482B5F" w:rsidRDefault="00EF7AB4" w:rsidP="00727DD1">
      <w:pPr>
        <w:pStyle w:val="1"/>
        <w:tabs>
          <w:tab w:val="clear" w:pos="7185"/>
        </w:tabs>
        <w:spacing w:before="0"/>
        <w:ind w:left="0" w:firstLine="709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>Кузнецовой Н.В.</w:t>
      </w:r>
    </w:p>
    <w:p w:rsidR="00EE2395" w:rsidRPr="00482B5F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>от____________________________________</w:t>
      </w:r>
    </w:p>
    <w:p w:rsidR="00EE2395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</w:pP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="00482B5F"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  <w:t>Ф.И.О (родителя/законного представителя)</w:t>
      </w:r>
    </w:p>
    <w:p w:rsidR="00482B5F" w:rsidRPr="00482B5F" w:rsidRDefault="00482B5F" w:rsidP="00727DD1">
      <w:pPr>
        <w:rPr>
          <w:lang w:val="ru-RU"/>
        </w:rPr>
      </w:pPr>
    </w:p>
    <w:p w:rsidR="00EE2395" w:rsidRDefault="00EE2395" w:rsidP="00727DD1">
      <w:pPr>
        <w:rPr>
          <w:rFonts w:ascii="Times New Roman" w:hAnsi="Times New Roman" w:cs="Times New Roman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  <w:t xml:space="preserve">    _________________________________________________</w:t>
      </w:r>
      <w:r w:rsidR="00482B5F">
        <w:rPr>
          <w:rFonts w:ascii="Times New Roman" w:hAnsi="Times New Roman" w:cs="Times New Roman"/>
          <w:lang w:val="ru-RU"/>
        </w:rPr>
        <w:t>______</w:t>
      </w:r>
    </w:p>
    <w:p w:rsidR="00727DD1" w:rsidRPr="00482B5F" w:rsidRDefault="00727DD1" w:rsidP="00727DD1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(проживающего по адресу)</w:t>
      </w:r>
    </w:p>
    <w:p w:rsidR="007F13B7" w:rsidRPr="00727DD1" w:rsidRDefault="00C91206" w:rsidP="00727DD1">
      <w:pPr>
        <w:pStyle w:val="1"/>
        <w:tabs>
          <w:tab w:val="clear" w:pos="7185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27DD1">
        <w:rPr>
          <w:rFonts w:ascii="Times New Roman" w:hAnsi="Times New Roman" w:cs="Times New Roman"/>
          <w:sz w:val="22"/>
          <w:szCs w:val="22"/>
          <w:lang w:val="ru-RU"/>
        </w:rPr>
        <w:t>ЗАЯВЛЕНИЕ</w:t>
      </w:r>
    </w:p>
    <w:p w:rsidR="00C00380" w:rsidRDefault="002502A7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Прошу зачислить </w:t>
      </w:r>
      <w:r w:rsidR="001E458C"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моего </w:t>
      </w:r>
      <w:r w:rsidR="00AB2368">
        <w:rPr>
          <w:rFonts w:ascii="Times New Roman" w:hAnsi="Times New Roman" w:cs="Times New Roman"/>
          <w:sz w:val="22"/>
          <w:szCs w:val="22"/>
          <w:lang w:val="ru-RU"/>
        </w:rPr>
        <w:t>ребенка</w:t>
      </w:r>
      <w:r w:rsidR="00C00380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510F6" w:rsidRDefault="0039502D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1E458C" w:rsidRPr="00395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Фамилия       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 w:rsidRPr="0039502D">
        <w:rPr>
          <w:rFonts w:ascii="Times New Roman" w:hAnsi="Times New Roman" w:cs="Times New Roman"/>
          <w:b/>
          <w:lang w:val="ru-RU"/>
        </w:rPr>
        <w:t>Имя</w:t>
      </w:r>
      <w:r>
        <w:rPr>
          <w:rFonts w:ascii="Times New Roman" w:hAnsi="Times New Roman" w:cs="Times New Roman"/>
          <w:lang w:val="ru-RU"/>
        </w:rPr>
        <w:t xml:space="preserve"> </w:t>
      </w:r>
      <w:r w:rsidR="00C00380">
        <w:rPr>
          <w:rFonts w:ascii="Times New Roman" w:hAnsi="Times New Roman" w:cs="Times New Roman"/>
          <w:lang w:val="ru-RU"/>
        </w:rPr>
        <w:tab/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Отчество</w:t>
      </w:r>
      <w:r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Пол</w:t>
      </w:r>
    </w:p>
    <w:p w:rsidR="00C00380" w:rsidRPr="00C00380" w:rsidRDefault="00D510F6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(подчеркнуть)  </w:t>
      </w:r>
      <w:r w:rsidR="0039502D"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ad"/>
        <w:tblpPr w:leftFromText="180" w:rightFromText="180" w:vertAnchor="text" w:horzAnchor="margin" w:tblpX="108" w:tblpY="51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00380" w:rsidTr="00BA067F">
        <w:trPr>
          <w:trHeight w:val="331"/>
        </w:trPr>
        <w:tc>
          <w:tcPr>
            <w:tcW w:w="2552" w:type="dxa"/>
          </w:tcPr>
          <w:p w:rsidR="00C00380" w:rsidRDefault="00C00380" w:rsidP="00BA0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3568" w:tblpY="73"/>
        <w:tblW w:w="0" w:type="auto"/>
        <w:tblLook w:val="04A0" w:firstRow="1" w:lastRow="0" w:firstColumn="1" w:lastColumn="0" w:noHBand="0" w:noVBand="1"/>
      </w:tblPr>
      <w:tblGrid>
        <w:gridCol w:w="2672"/>
      </w:tblGrid>
      <w:tr w:rsidR="00C00380" w:rsidTr="00C00380">
        <w:trPr>
          <w:trHeight w:val="331"/>
        </w:trPr>
        <w:tc>
          <w:tcPr>
            <w:tcW w:w="2672" w:type="dxa"/>
          </w:tcPr>
          <w:p w:rsidR="00C00380" w:rsidRDefault="00C00380" w:rsidP="00C00380">
            <w:pPr>
              <w:spacing w:line="216" w:lineRule="auto"/>
              <w:ind w:left="-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6503" w:tblpY="7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00380" w:rsidTr="00C00380">
        <w:trPr>
          <w:trHeight w:val="331"/>
        </w:trPr>
        <w:tc>
          <w:tcPr>
            <w:tcW w:w="2802" w:type="dxa"/>
          </w:tcPr>
          <w:p w:rsidR="00C00380" w:rsidRDefault="00C00380" w:rsidP="00C00380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C00380" w:rsidRDefault="00B97EB2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0" style="position:absolute;margin-left:45.7pt;margin-top:2.1pt;width:33.75pt;height:18.75pt;z-index:251659264;mso-position-horizontal-relative:text;mso-position-vertical-relative:text">
            <v:textbox>
              <w:txbxContent>
                <w:p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26" style="position:absolute;margin-left:6.45pt;margin-top:2.1pt;width:33.75pt;height:18.75pt;z-index:251658240;mso-position-horizontal-relative:text;mso-position-vertical-relative:text">
            <v:textbox>
              <w:txbxContent>
                <w:p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</w:t>
                  </w:r>
                </w:p>
              </w:txbxContent>
            </v:textbox>
          </v:rect>
        </w:pict>
      </w:r>
      <w:r w:rsidR="00C003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0380" w:rsidRPr="0039502D" w:rsidRDefault="0039502D" w:rsidP="00C00380">
      <w:pPr>
        <w:spacing w:line="216" w:lineRule="auto"/>
        <w:rPr>
          <w:rFonts w:ascii="Times New Roman" w:hAnsi="Times New Roman" w:cs="Times New Roman"/>
          <w:lang w:val="ru-RU"/>
        </w:rPr>
      </w:pPr>
      <w:r w:rsidRPr="0039502D">
        <w:rPr>
          <w:rFonts w:ascii="Times New Roman" w:hAnsi="Times New Roman" w:cs="Times New Roman"/>
          <w:lang w:val="ru-RU"/>
        </w:rPr>
        <w:t>*</w:t>
      </w:r>
      <w:r w:rsidRPr="0039502D">
        <w:rPr>
          <w:rFonts w:ascii="Times New Roman" w:hAnsi="Times New Roman" w:cs="Times New Roman"/>
          <w:b/>
          <w:lang w:val="ru-RU"/>
        </w:rPr>
        <w:t>Дата рождения</w:t>
      </w:r>
      <w:r w:rsidR="00C00380" w:rsidRPr="003950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="00D47373" w:rsidRPr="0039502D">
        <w:rPr>
          <w:rFonts w:ascii="Times New Roman" w:hAnsi="Times New Roman" w:cs="Times New Roman"/>
          <w:b/>
          <w:lang w:val="ru-RU"/>
        </w:rPr>
        <w:t xml:space="preserve">* в объединение (название, ФИО педагога </w:t>
      </w:r>
      <w:r w:rsidR="006F0B3A">
        <w:rPr>
          <w:rFonts w:ascii="Times New Roman" w:hAnsi="Times New Roman" w:cs="Times New Roman"/>
          <w:b/>
          <w:lang w:val="ru-RU"/>
        </w:rPr>
        <w:t>дополнительного образования</w:t>
      </w:r>
      <w:r w:rsidR="00D47373" w:rsidRPr="0039502D">
        <w:rPr>
          <w:rFonts w:ascii="Times New Roman" w:hAnsi="Times New Roman" w:cs="Times New Roman"/>
          <w:b/>
          <w:lang w:val="ru-RU"/>
        </w:rPr>
        <w:t>)</w:t>
      </w:r>
      <w:r w:rsidR="00D47373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</w:t>
      </w:r>
    </w:p>
    <w:p w:rsidR="00BA067F" w:rsidRDefault="00B97EB2" w:rsidP="00BA067F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2" style="position:absolute;margin-left:118.5pt;margin-top:4.25pt;width:412.5pt;height:17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1" style="position:absolute;margin-left:.75pt;margin-top:4.25pt;width:105.75pt;height:17.25pt;z-index:251660288"/>
        </w:pict>
      </w:r>
      <w:r w:rsidR="00BA06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67F" w:rsidRPr="0039502D" w:rsidRDefault="00D47373" w:rsidP="00BA067F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 *</w:t>
      </w:r>
      <w:r w:rsidR="004221B1" w:rsidRPr="004221B1">
        <w:rPr>
          <w:rFonts w:ascii="Times New Roman" w:hAnsi="Times New Roman" w:cs="Times New Roman"/>
          <w:b/>
          <w:lang w:val="ru-RU"/>
        </w:rPr>
        <w:t>Тип зачисление (подчеркнуть</w:t>
      </w:r>
      <w:r w:rsidR="00F45277" w:rsidRPr="004221B1">
        <w:rPr>
          <w:rFonts w:ascii="Times New Roman" w:hAnsi="Times New Roman" w:cs="Times New Roman"/>
          <w:b/>
          <w:lang w:val="ru-RU"/>
        </w:rPr>
        <w:t>):</w:t>
      </w:r>
      <w:r w:rsidR="00F45277">
        <w:rPr>
          <w:rFonts w:ascii="Times New Roman" w:hAnsi="Times New Roman" w:cs="Times New Roman"/>
          <w:b/>
          <w:lang w:val="ru-RU"/>
        </w:rPr>
        <w:t xml:space="preserve">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F45277">
        <w:rPr>
          <w:rFonts w:ascii="Times New Roman" w:hAnsi="Times New Roman" w:cs="Times New Roman"/>
          <w:b/>
          <w:lang w:val="ru-RU"/>
        </w:rPr>
        <w:t xml:space="preserve">                </w:t>
      </w:r>
      <w:r w:rsidR="00BA067F">
        <w:rPr>
          <w:rFonts w:ascii="Times New Roman" w:hAnsi="Times New Roman" w:cs="Times New Roman"/>
          <w:b/>
          <w:lang w:val="ru-RU"/>
        </w:rPr>
        <w:t>* номер группы</w:t>
      </w:r>
    </w:p>
    <w:p w:rsidR="00575F1A" w:rsidRDefault="00B97EB2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46" style="position:absolute;margin-left:459pt;margin-top:.85pt;width:1in;height:17.2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1" style="position:absolute;margin-left:272.25pt;margin-top:.85pt;width:125.25pt;height:17.25pt;z-index:251675648">
            <v:textbox>
              <w:txbxContent>
                <w:p w:rsidR="004221B1" w:rsidRPr="004221B1" w:rsidRDefault="004221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Плат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ное               </w:t>
                  </w: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Бюджет</w:t>
                  </w:r>
                </w:p>
              </w:txbxContent>
            </v:textbox>
          </v:rect>
        </w:pict>
      </w:r>
      <w:r w:rsidR="00D47373">
        <w:rPr>
          <w:rFonts w:ascii="Times New Roman" w:hAnsi="Times New Roman" w:cs="Times New Roman"/>
          <w:sz w:val="24"/>
          <w:szCs w:val="24"/>
          <w:lang w:val="ru-RU"/>
        </w:rPr>
        <w:t xml:space="preserve">с «_____» _____________________ 201____ г. </w:t>
      </w:r>
      <w:r w:rsidR="004221B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4221B1" w:rsidRPr="004221B1" w:rsidRDefault="004221B1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39502D" w:rsidRPr="004221B1" w:rsidRDefault="0039502D" w:rsidP="00EE2395">
      <w:pPr>
        <w:spacing w:line="216" w:lineRule="auto"/>
        <w:rPr>
          <w:rFonts w:ascii="Times New Roman" w:hAnsi="Times New Roman" w:cs="Times New Roman"/>
          <w:lang w:val="ru-RU"/>
        </w:rPr>
      </w:pPr>
    </w:p>
    <w:p w:rsidR="00BF27F8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и с</w:t>
      </w:r>
      <w:r w:rsidR="00BF27F8" w:rsidRPr="00727DD1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ообщаю следующие сведения о ребенке</w:t>
      </w:r>
      <w:r w:rsidR="00BF015F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:</w:t>
      </w:r>
    </w:p>
    <w:p w:rsidR="00BF015F" w:rsidRPr="0039502D" w:rsidRDefault="0039502D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*</w:t>
      </w:r>
      <w:r w:rsidRPr="0039502D">
        <w:rPr>
          <w:rFonts w:ascii="Times New Roman" w:hAnsi="Times New Roman" w:cs="Times New Roman"/>
          <w:b/>
          <w:lang w:val="ru-RU" w:eastAsia="ru-RU"/>
        </w:rPr>
        <w:t>Тип документа</w:t>
      </w:r>
      <w:r>
        <w:rPr>
          <w:rFonts w:ascii="Times New Roman" w:hAnsi="Times New Roman" w:cs="Times New Roman"/>
          <w:b/>
          <w:lang w:val="ru-RU" w:eastAsia="ru-RU"/>
        </w:rPr>
        <w:t xml:space="preserve"> (паспорт, свидетельство о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рождении)  </w:t>
      </w:r>
      <w:r>
        <w:rPr>
          <w:rFonts w:ascii="Times New Roman" w:hAnsi="Times New Roman" w:cs="Times New Roman"/>
          <w:b/>
          <w:lang w:val="ru-RU" w:eastAsia="ru-RU"/>
        </w:rPr>
        <w:t xml:space="preserve">    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lang w:val="ru-RU" w:eastAsia="ru-RU"/>
        </w:rPr>
        <w:t>*Серия                                        * Номер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* Гражданство</w:t>
      </w:r>
    </w:p>
    <w:p w:rsidR="00BF015F" w:rsidRDefault="00B97EB2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3" style="position:absolute;left:0;text-align:left;margin-left:5.25pt;margin-top:6.7pt;width:198pt;height:19.5pt;z-index:25166233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6" style="position:absolute;left:0;text-align:left;margin-left:434.25pt;margin-top:4.45pt;width:96.75pt;height:19.5pt;z-index:251665408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5" style="position:absolute;left:0;text-align:left;margin-left:321pt;margin-top:5.2pt;width:96.75pt;height:19.5pt;z-index:251664384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4" style="position:absolute;left:0;text-align:left;margin-left:213.75pt;margin-top:6.7pt;width:96.75pt;height:19.5pt;z-index:251663360"/>
        </w:pict>
      </w:r>
    </w:p>
    <w:p w:rsidR="00BF015F" w:rsidRDefault="00BF015F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 xml:space="preserve"> </w:t>
      </w:r>
    </w:p>
    <w:p w:rsidR="00DC6DFC" w:rsidRPr="00DC6DFC" w:rsidRDefault="00B97EB2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9" style="position:absolute;left:0;text-align:left;margin-left:324.75pt;margin-top:9.45pt;width:206.25pt;height:19.5pt;z-index:251668480"/>
        </w:pict>
      </w:r>
      <w:r w:rsidR="00DC6DFC">
        <w:rPr>
          <w:rFonts w:ascii="Times New Roman" w:hAnsi="Times New Roman" w:cs="Times New Roman"/>
          <w:b/>
          <w:lang w:val="ru-RU" w:eastAsia="ru-RU"/>
        </w:rPr>
        <w:t>*</w:t>
      </w:r>
      <w:r w:rsidR="00DC6DFC" w:rsidRPr="00DC6DFC">
        <w:rPr>
          <w:rFonts w:ascii="Times New Roman" w:hAnsi="Times New Roman" w:cs="Times New Roman"/>
          <w:b/>
          <w:lang w:val="ru-RU" w:eastAsia="ru-RU"/>
        </w:rPr>
        <w:t>СНИЛС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№ школы или д/с, класс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 </w:t>
      </w:r>
      <w:r w:rsidR="00DC6DFC">
        <w:rPr>
          <w:rFonts w:ascii="Times New Roman" w:hAnsi="Times New Roman" w:cs="Times New Roman"/>
          <w:b/>
          <w:lang w:val="ru-RU" w:eastAsia="ru-RU"/>
        </w:rPr>
        <w:t>* Адрес</w:t>
      </w:r>
      <w:r w:rsidR="00BB54E0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проживания</w:t>
      </w:r>
    </w:p>
    <w:p w:rsidR="0039502D" w:rsidRDefault="00B97EB2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8" style="position:absolute;left:0;text-align:left;margin-left:224.25pt;margin-top:1pt;width:85.5pt;height:19.5pt;z-index:25166745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7" style="position:absolute;left:0;text-align:left;margin-left:5.25pt;margin-top:1pt;width:206.25pt;height:19.5pt;z-index:251666432"/>
        </w:pict>
      </w:r>
    </w:p>
    <w:p w:rsidR="0039502D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 w:rsidRPr="00DC6DFC">
        <w:rPr>
          <w:rFonts w:ascii="Times New Roman" w:hAnsi="Times New Roman" w:cs="Times New Roman"/>
          <w:b/>
          <w:lang w:val="ru-RU" w:eastAsia="ru-RU"/>
        </w:rPr>
        <w:t>*Статус семьи</w:t>
      </w:r>
      <w:r>
        <w:rPr>
          <w:rFonts w:ascii="Times New Roman" w:hAnsi="Times New Roman" w:cs="Times New Roman"/>
          <w:b/>
          <w:lang w:val="ru-RU" w:eastAsia="ru-RU"/>
        </w:rPr>
        <w:t xml:space="preserve"> (подчеркнуть)</w:t>
      </w:r>
    </w:p>
    <w:p w:rsidR="00DC6DFC" w:rsidRDefault="00B97EB2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0" style="position:absolute;left:0;text-align:left;margin-left:5.25pt;margin-top:3.5pt;width:525.75pt;height:18.75pt;z-index:251669504">
            <v:textbox>
              <w:txbxContent>
                <w:p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DC6DFC">
                    <w:rPr>
                      <w:rFonts w:ascii="Times New Roman" w:hAnsi="Times New Roman" w:cs="Times New Roman"/>
                      <w:b/>
                      <w:lang w:val="ru-RU"/>
                    </w:rPr>
                    <w:t>Полная, неполная, многодетная, потеря кормильца, родители-инвалиды, мать-одиночка, один из родителей лишен родительских прав</w:t>
                  </w:r>
                </w:p>
                <w:p w:rsid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 w:rsidRPr="00DC6DFC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Сведения о родителях (законных представителях):</w:t>
      </w:r>
    </w:p>
    <w:p w:rsidR="00DC6DFC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 xml:space="preserve">* </w:t>
      </w:r>
      <w:r w:rsidRPr="00DC6DFC">
        <w:rPr>
          <w:rFonts w:ascii="Times New Roman" w:hAnsi="Times New Roman" w:cs="Times New Roman"/>
          <w:b/>
          <w:lang w:val="ru-RU" w:eastAsia="ru-RU"/>
        </w:rPr>
        <w:t>Мать (ФИО полностью</w:t>
      </w:r>
      <w:r w:rsidR="00E71CED" w:rsidRPr="00DC6DFC">
        <w:rPr>
          <w:rFonts w:ascii="Times New Roman" w:hAnsi="Times New Roman" w:cs="Times New Roman"/>
          <w:b/>
          <w:lang w:val="ru-RU" w:eastAsia="ru-RU"/>
        </w:rPr>
        <w:t>)</w:t>
      </w:r>
      <w:r w:rsidR="00E71CED">
        <w:rPr>
          <w:rFonts w:ascii="Times New Roman" w:hAnsi="Times New Roman" w:cs="Times New Roman"/>
          <w:b/>
          <w:lang w:val="ru-RU" w:eastAsia="ru-RU"/>
        </w:rPr>
        <w:t>, дата рождения.</w:t>
      </w:r>
      <w:r w:rsidRPr="00DC6DFC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E71CED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Контактный телефон</w:t>
      </w:r>
    </w:p>
    <w:p w:rsidR="0039502D" w:rsidRDefault="00B97EB2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2" style="position:absolute;left:0;text-align:left;margin-left:330pt;margin-top:2.7pt;width:192.75pt;height:19.5pt;z-index:251671552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1" style="position:absolute;left:0;text-align:left;margin-left:.75pt;margin-top:4pt;width:315pt;height:19.5pt;z-index:251670528"/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Pr="00E71CED" w:rsidRDefault="00E71CED" w:rsidP="00BF27F8">
      <w:pPr>
        <w:jc w:val="both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b/>
          <w:lang w:val="ru-RU" w:eastAsia="ru-RU"/>
        </w:rPr>
        <w:t xml:space="preserve">*Отец (ФИО полностью), дата рождения.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 w:eastAsia="ru-RU"/>
        </w:rPr>
        <w:t>* Контактный телефон</w:t>
      </w:r>
    </w:p>
    <w:p w:rsidR="00DC6DFC" w:rsidRDefault="00B97EB2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4" style="position:absolute;left:0;text-align:left;margin-left:332.25pt;margin-top:7.55pt;width:192.75pt;height:19.5pt;z-index:251673600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3" style="position:absolute;left:0;text-align:left;margin-left:.75pt;margin-top:7.55pt;width:315pt;height:19.5pt;z-index:251672576"/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Обязуюсь представить в срок до 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>1</w:t>
      </w:r>
      <w:r w:rsidR="00BB54E0">
        <w:rPr>
          <w:rFonts w:ascii="Times New Roman" w:hAnsi="Times New Roman" w:cs="Times New Roman"/>
          <w:b/>
          <w:sz w:val="22"/>
          <w:szCs w:val="22"/>
          <w:lang w:val="ru-RU" w:eastAsia="ru-RU"/>
        </w:rPr>
        <w:t>5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сентября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справку от врача о состоянии здоровья ребенка с заключением о возможности занимать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ся в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объединении определенной направленности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Копии</w:t>
      </w:r>
      <w:r w:rsidR="00BB54E0" w:rsidRP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паспорта одного из родителей (законного представителя,)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свидетельств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о рождении (паспорта) и СНИЛС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ребенка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прилагаю. 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Предупрежден(а), что в случае невозможности посещения занятий моим ребенком по причинам (болезни, по с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емейным обстоятельствам и др.)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обязуюсь предупредить педагога ДО или администрацию МАНУ ДО «ДДТ «Юность» в устной форме и в дальнейшем предоставить письменное подтверждение (справка от врача, записка от родителей и др.)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Я, подтверждаю правдивость и полноту предоставленной информации. Даю согласие на использование персональных данных моего ребенка, в том числе на фото и видео материалы с его участием в целях обеспечения образовательного процесса и в материалах «ДДТ «Юность» рекламного характера. С Уставом, лицензией на осуществление образовательной деятельности, с дополнительной образовательной программой, условиями приема, расписанием занятий и другими документами, регламентирующими организацию и осуществление образовательной деятельности, правами и обязанностями учащихся и их законных представителей ознакомлен(а).</w:t>
      </w:r>
    </w:p>
    <w:p w:rsidR="00E71CED" w:rsidRDefault="00E71CED" w:rsidP="00E71CED">
      <w:pPr>
        <w:spacing w:line="216" w:lineRule="auto"/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</w:pPr>
    </w:p>
    <w:p w:rsidR="00DC6DFC" w:rsidRPr="00E71CED" w:rsidRDefault="00E71CED" w:rsidP="00E71CED">
      <w:pPr>
        <w:spacing w:line="216" w:lineRule="auto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Дата «___</w:t>
      </w:r>
      <w:r w:rsidR="00BB54E0"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_» _</w:t>
      </w: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 xml:space="preserve">___________________20___ г.                                                                                        подпись       /                          /                                                                                                              </w:t>
      </w:r>
    </w:p>
    <w:sectPr w:rsidR="00DC6DFC" w:rsidRPr="00E71CED" w:rsidSect="00E71CED">
      <w:pgSz w:w="11907" w:h="16839"/>
      <w:pgMar w:top="284" w:right="850" w:bottom="56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2"/>
  </w:compat>
  <w:rsids>
    <w:rsidRoot w:val="00EF7AB4"/>
    <w:rsid w:val="0000204D"/>
    <w:rsid w:val="00024082"/>
    <w:rsid w:val="00063295"/>
    <w:rsid w:val="00074CF2"/>
    <w:rsid w:val="000778A7"/>
    <w:rsid w:val="000820BA"/>
    <w:rsid w:val="000A5FE8"/>
    <w:rsid w:val="000C1396"/>
    <w:rsid w:val="000F7A24"/>
    <w:rsid w:val="00101989"/>
    <w:rsid w:val="001127B0"/>
    <w:rsid w:val="00124EF7"/>
    <w:rsid w:val="00142CFF"/>
    <w:rsid w:val="001813FE"/>
    <w:rsid w:val="00183EA1"/>
    <w:rsid w:val="00196B1B"/>
    <w:rsid w:val="001E458C"/>
    <w:rsid w:val="00243162"/>
    <w:rsid w:val="002502A7"/>
    <w:rsid w:val="002B710A"/>
    <w:rsid w:val="002C39F9"/>
    <w:rsid w:val="00300C7A"/>
    <w:rsid w:val="00314BB5"/>
    <w:rsid w:val="0032018C"/>
    <w:rsid w:val="00323989"/>
    <w:rsid w:val="00324B8C"/>
    <w:rsid w:val="00363E11"/>
    <w:rsid w:val="0039502D"/>
    <w:rsid w:val="003C76F7"/>
    <w:rsid w:val="003D032D"/>
    <w:rsid w:val="003D773C"/>
    <w:rsid w:val="003E7F1E"/>
    <w:rsid w:val="003F1919"/>
    <w:rsid w:val="004221B1"/>
    <w:rsid w:val="004222BF"/>
    <w:rsid w:val="004674F3"/>
    <w:rsid w:val="004724FC"/>
    <w:rsid w:val="004735F4"/>
    <w:rsid w:val="00482B5F"/>
    <w:rsid w:val="004C4CDA"/>
    <w:rsid w:val="005064D0"/>
    <w:rsid w:val="00507020"/>
    <w:rsid w:val="005367A3"/>
    <w:rsid w:val="005578B7"/>
    <w:rsid w:val="00575F1A"/>
    <w:rsid w:val="005A7F91"/>
    <w:rsid w:val="005D0D57"/>
    <w:rsid w:val="006009C7"/>
    <w:rsid w:val="00605301"/>
    <w:rsid w:val="0061636C"/>
    <w:rsid w:val="00617B8C"/>
    <w:rsid w:val="00617D40"/>
    <w:rsid w:val="00626E4D"/>
    <w:rsid w:val="00662CF0"/>
    <w:rsid w:val="006A04AE"/>
    <w:rsid w:val="006D379B"/>
    <w:rsid w:val="006F0B3A"/>
    <w:rsid w:val="007034C5"/>
    <w:rsid w:val="00727DD1"/>
    <w:rsid w:val="00773FCC"/>
    <w:rsid w:val="007B3F78"/>
    <w:rsid w:val="007B638D"/>
    <w:rsid w:val="007F13B7"/>
    <w:rsid w:val="00850FC1"/>
    <w:rsid w:val="008559F1"/>
    <w:rsid w:val="00876D2F"/>
    <w:rsid w:val="00885CD8"/>
    <w:rsid w:val="008C584B"/>
    <w:rsid w:val="008F0CA9"/>
    <w:rsid w:val="00921115"/>
    <w:rsid w:val="009550E7"/>
    <w:rsid w:val="009643A5"/>
    <w:rsid w:val="0096701A"/>
    <w:rsid w:val="009D3066"/>
    <w:rsid w:val="009D4380"/>
    <w:rsid w:val="009E4B46"/>
    <w:rsid w:val="00A26E08"/>
    <w:rsid w:val="00A507D6"/>
    <w:rsid w:val="00A66E83"/>
    <w:rsid w:val="00A96764"/>
    <w:rsid w:val="00AA41EC"/>
    <w:rsid w:val="00AB1244"/>
    <w:rsid w:val="00AB2368"/>
    <w:rsid w:val="00AF607D"/>
    <w:rsid w:val="00B06E3A"/>
    <w:rsid w:val="00B10A60"/>
    <w:rsid w:val="00B2275C"/>
    <w:rsid w:val="00B96246"/>
    <w:rsid w:val="00B97EB2"/>
    <w:rsid w:val="00BA067F"/>
    <w:rsid w:val="00BB54E0"/>
    <w:rsid w:val="00BF015F"/>
    <w:rsid w:val="00BF27F8"/>
    <w:rsid w:val="00C00380"/>
    <w:rsid w:val="00C07C0F"/>
    <w:rsid w:val="00C10619"/>
    <w:rsid w:val="00C41E0F"/>
    <w:rsid w:val="00C66ABD"/>
    <w:rsid w:val="00C91206"/>
    <w:rsid w:val="00CB4727"/>
    <w:rsid w:val="00CB7459"/>
    <w:rsid w:val="00CE0324"/>
    <w:rsid w:val="00CE5221"/>
    <w:rsid w:val="00CF1F5E"/>
    <w:rsid w:val="00CF4407"/>
    <w:rsid w:val="00D10632"/>
    <w:rsid w:val="00D23A67"/>
    <w:rsid w:val="00D47373"/>
    <w:rsid w:val="00D510F6"/>
    <w:rsid w:val="00D60710"/>
    <w:rsid w:val="00D61B18"/>
    <w:rsid w:val="00D67B5F"/>
    <w:rsid w:val="00D85D40"/>
    <w:rsid w:val="00D94AEA"/>
    <w:rsid w:val="00DC6DFC"/>
    <w:rsid w:val="00DD6265"/>
    <w:rsid w:val="00DE7A70"/>
    <w:rsid w:val="00E20979"/>
    <w:rsid w:val="00E4259D"/>
    <w:rsid w:val="00E566CF"/>
    <w:rsid w:val="00E71CED"/>
    <w:rsid w:val="00E72B93"/>
    <w:rsid w:val="00E87487"/>
    <w:rsid w:val="00EA600D"/>
    <w:rsid w:val="00EB13E1"/>
    <w:rsid w:val="00EC49A1"/>
    <w:rsid w:val="00EE2395"/>
    <w:rsid w:val="00EF3BB7"/>
    <w:rsid w:val="00EF7AB4"/>
    <w:rsid w:val="00F07FFC"/>
    <w:rsid w:val="00F33AC7"/>
    <w:rsid w:val="00F351CC"/>
    <w:rsid w:val="00F42FF6"/>
    <w:rsid w:val="00F45277"/>
    <w:rsid w:val="00F506A4"/>
    <w:rsid w:val="00F76ACE"/>
    <w:rsid w:val="00FC4F33"/>
    <w:rsid w:val="00FD6388"/>
    <w:rsid w:val="00FF4EE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docId w15:val="{ABE5F372-2F9A-49CB-8B9F-23EC027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00380"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rsid w:val="0000204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00204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00204D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04D"/>
  </w:style>
  <w:style w:type="paragraph" w:customStyle="1" w:styleId="a4">
    <w:name w:val="Курсив"/>
    <w:basedOn w:val="a"/>
    <w:rsid w:val="0000204D"/>
    <w:rPr>
      <w:i/>
      <w:lang w:val="ru-RU" w:eastAsia="ru-RU" w:bidi="ru-RU"/>
    </w:rPr>
  </w:style>
  <w:style w:type="paragraph" w:customStyle="1" w:styleId="a5">
    <w:name w:val="Отказ"/>
    <w:basedOn w:val="a"/>
    <w:rsid w:val="0000204D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  <w:rsid w:val="0000204D"/>
  </w:style>
  <w:style w:type="paragraph" w:customStyle="1" w:styleId="a6">
    <w:name w:val="Флажок"/>
    <w:basedOn w:val="a"/>
    <w:link w:val="CheckBoxChar"/>
    <w:rsid w:val="0000204D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  <w:rsid w:val="0000204D"/>
  </w:style>
  <w:style w:type="character" w:customStyle="1" w:styleId="Char">
    <w:name w:val="Флажок Char"/>
    <w:basedOn w:val="a0"/>
    <w:link w:val="CheckBox"/>
    <w:locked/>
    <w:rsid w:val="0000204D"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rsid w:val="0000204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unhideWhenUsed/>
    <w:rsid w:val="0092111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9211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21115"/>
    <w:rPr>
      <w:rFonts w:ascii="Tahoma" w:hAnsi="Tahoma" w:cs="Tahoma"/>
      <w:lang w:val="cs-CZ" w:eastAsia="cs-CZ"/>
    </w:rPr>
  </w:style>
  <w:style w:type="paragraph" w:styleId="aa">
    <w:name w:val="annotation subject"/>
    <w:basedOn w:val="a8"/>
    <w:next w:val="a8"/>
    <w:link w:val="ab"/>
    <w:semiHidden/>
    <w:unhideWhenUsed/>
    <w:rsid w:val="0092111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21115"/>
    <w:rPr>
      <w:rFonts w:ascii="Tahoma" w:hAnsi="Tahoma" w:cs="Tahoma"/>
      <w:b/>
      <w:bCs/>
      <w:lang w:val="cs-CZ" w:eastAsia="cs-CZ"/>
    </w:rPr>
  </w:style>
  <w:style w:type="character" w:customStyle="1" w:styleId="apple-converted-space">
    <w:name w:val="apple-converted-space"/>
    <w:basedOn w:val="a0"/>
    <w:rsid w:val="002B710A"/>
  </w:style>
  <w:style w:type="character" w:styleId="ac">
    <w:name w:val="Emphasis"/>
    <w:basedOn w:val="a0"/>
    <w:qFormat/>
    <w:rsid w:val="00482B5F"/>
    <w:rPr>
      <w:i/>
      <w:iCs/>
    </w:rPr>
  </w:style>
  <w:style w:type="table" w:styleId="ad">
    <w:name w:val="Table Grid"/>
    <w:basedOn w:val="a1"/>
    <w:rsid w:val="0048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39D9F-BD7F-4EC6-AC15-426FC34E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</Template>
  <TotalTime>201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КОМПАНИИ</vt:lpstr>
    </vt:vector>
  </TitlesOfParts>
  <Company>RePack by SPecialiST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2017-05-22T05:52:00Z</cp:lastPrinted>
  <dcterms:created xsi:type="dcterms:W3CDTF">2016-05-17T13:57:00Z</dcterms:created>
  <dcterms:modified xsi:type="dcterms:W3CDTF">2017-05-22T13:50:00Z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