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7B91" w14:textId="77777777" w:rsidR="00482B5F" w:rsidRDefault="00521525" w:rsidP="00482B5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82B5F" w:rsidRPr="00482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автономное некоммерческое учреждение </w:t>
      </w:r>
    </w:p>
    <w:p w14:paraId="483346A9" w14:textId="77777777" w:rsidR="00482B5F" w:rsidRPr="00482B5F" w:rsidRDefault="00482B5F" w:rsidP="00482B5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дополнительного образования</w:t>
      </w:r>
    </w:p>
    <w:p w14:paraId="722AAB31" w14:textId="77777777"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>«Дом детского творчества «Юность»</w:t>
      </w:r>
    </w:p>
    <w:p w14:paraId="69F662EC" w14:textId="77777777"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3DD5C5" w14:textId="77777777" w:rsidR="00482B5F" w:rsidRPr="00482B5F" w:rsidRDefault="00482B5F" w:rsidP="00482B5F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82B5F">
        <w:rPr>
          <w:rFonts w:ascii="Times New Roman" w:hAnsi="Times New Roman" w:cs="Times New Roman"/>
          <w:b/>
          <w:sz w:val="18"/>
          <w:szCs w:val="18"/>
          <w:lang w:val="ru-RU"/>
        </w:rPr>
        <w:t>Регистрационный номер</w:t>
      </w:r>
    </w:p>
    <w:tbl>
      <w:tblPr>
        <w:tblStyle w:val="ad"/>
        <w:tblpPr w:leftFromText="180" w:rightFromText="180" w:vertAnchor="text" w:horzAnchor="margin" w:tblpX="108" w:tblpY="114"/>
        <w:tblW w:w="0" w:type="auto"/>
        <w:tblLook w:val="04A0" w:firstRow="1" w:lastRow="0" w:firstColumn="1" w:lastColumn="0" w:noHBand="0" w:noVBand="1"/>
      </w:tblPr>
      <w:tblGrid>
        <w:gridCol w:w="1027"/>
        <w:gridCol w:w="1275"/>
        <w:gridCol w:w="1134"/>
      </w:tblGrid>
      <w:tr w:rsidR="00482B5F" w14:paraId="552DA95F" w14:textId="77777777" w:rsidTr="00BA067F">
        <w:tc>
          <w:tcPr>
            <w:tcW w:w="1027" w:type="dxa"/>
          </w:tcPr>
          <w:p w14:paraId="5B3EBED5" w14:textId="77777777"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12BCA2C" w14:textId="77777777"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7F7B6D3" w14:textId="77777777"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</w:tr>
    </w:tbl>
    <w:p w14:paraId="53C790DB" w14:textId="77777777"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0CF841" w14:textId="77777777" w:rsidR="00482B5F" w:rsidRP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9C8F28" w14:textId="77777777" w:rsidR="00EF7AB4" w:rsidRPr="00482B5F" w:rsidRDefault="00EF7AB4" w:rsidP="00BF27F8">
      <w:pPr>
        <w:pStyle w:val="1"/>
        <w:tabs>
          <w:tab w:val="clear" w:pos="7185"/>
        </w:tabs>
        <w:spacing w:before="0"/>
        <w:ind w:left="2410" w:firstLine="3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caps w:val="0"/>
          <w:sz w:val="24"/>
          <w:szCs w:val="24"/>
          <w:lang w:val="ru-RU"/>
        </w:rPr>
        <w:t>Директор</w:t>
      </w:r>
      <w:r w:rsidR="00A23719">
        <w:rPr>
          <w:rFonts w:ascii="Times New Roman" w:hAnsi="Times New Roman" w:cs="Times New Roman"/>
          <w:caps w:val="0"/>
          <w:sz w:val="24"/>
          <w:szCs w:val="24"/>
          <w:lang w:val="ru-RU"/>
        </w:rPr>
        <w:t>у</w:t>
      </w:r>
      <w:r w:rsidRPr="00482B5F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 </w:t>
      </w:r>
      <w:r w:rsidRPr="00482B5F">
        <w:rPr>
          <w:rFonts w:ascii="Times New Roman" w:hAnsi="Times New Roman" w:cs="Times New Roman"/>
          <w:sz w:val="24"/>
          <w:szCs w:val="24"/>
          <w:lang w:val="ru-RU"/>
        </w:rPr>
        <w:t>МАНУ ДО «ддт «Юность»</w:t>
      </w:r>
    </w:p>
    <w:p w14:paraId="672CDE8D" w14:textId="77777777" w:rsidR="00EF7AB4" w:rsidRPr="00482B5F" w:rsidRDefault="00EF7AB4" w:rsidP="00727DD1">
      <w:pPr>
        <w:pStyle w:val="1"/>
        <w:tabs>
          <w:tab w:val="clear" w:pos="7185"/>
        </w:tabs>
        <w:spacing w:before="0"/>
        <w:ind w:left="0" w:firstLine="709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="00454A40">
        <w:rPr>
          <w:rFonts w:ascii="Times New Roman" w:hAnsi="Times New Roman" w:cs="Times New Roman"/>
          <w:caps w:val="0"/>
          <w:sz w:val="24"/>
          <w:szCs w:val="24"/>
          <w:lang w:val="ru-RU"/>
        </w:rPr>
        <w:t>Н.В. Кузнецовой</w:t>
      </w:r>
    </w:p>
    <w:p w14:paraId="3F62AC14" w14:textId="77777777" w:rsidR="00EE2395" w:rsidRPr="00482B5F" w:rsidRDefault="00EE2395" w:rsidP="00727DD1">
      <w:pPr>
        <w:pStyle w:val="1"/>
        <w:tabs>
          <w:tab w:val="clear" w:pos="7185"/>
        </w:tabs>
        <w:spacing w:before="0"/>
        <w:ind w:left="0"/>
        <w:jc w:val="both"/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>от____________________________________</w:t>
      </w:r>
    </w:p>
    <w:p w14:paraId="47704179" w14:textId="77777777" w:rsidR="00EE2395" w:rsidRDefault="00EE2395" w:rsidP="00727DD1">
      <w:pPr>
        <w:pStyle w:val="1"/>
        <w:tabs>
          <w:tab w:val="clear" w:pos="7185"/>
        </w:tabs>
        <w:spacing w:before="0"/>
        <w:ind w:left="0"/>
        <w:jc w:val="both"/>
        <w:rPr>
          <w:rFonts w:ascii="Times New Roman" w:hAnsi="Times New Roman" w:cs="Times New Roman"/>
          <w:b w:val="0"/>
          <w:caps w:val="0"/>
          <w:sz w:val="24"/>
          <w:szCs w:val="24"/>
          <w:vertAlign w:val="superscript"/>
          <w:lang w:val="ru-RU"/>
        </w:rPr>
      </w:pP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="00482B5F">
        <w:rPr>
          <w:rFonts w:ascii="Times New Roman" w:hAnsi="Times New Roman" w:cs="Times New Roman"/>
          <w:b w:val="0"/>
          <w:caps w:val="0"/>
          <w:sz w:val="24"/>
          <w:szCs w:val="24"/>
          <w:vertAlign w:val="superscript"/>
          <w:lang w:val="ru-RU"/>
        </w:rPr>
        <w:t>Ф.И.О (родителя/законного представителя)</w:t>
      </w:r>
    </w:p>
    <w:p w14:paraId="388CA05D" w14:textId="77777777" w:rsidR="00482B5F" w:rsidRPr="00482B5F" w:rsidRDefault="00482B5F" w:rsidP="00727DD1">
      <w:pPr>
        <w:rPr>
          <w:lang w:val="ru-RU"/>
        </w:rPr>
      </w:pPr>
    </w:p>
    <w:p w14:paraId="05F0EEB9" w14:textId="77777777" w:rsidR="00EE2395" w:rsidRDefault="00EE2395" w:rsidP="00727DD1">
      <w:pPr>
        <w:rPr>
          <w:rFonts w:ascii="Times New Roman" w:hAnsi="Times New Roman" w:cs="Times New Roman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  <w:t xml:space="preserve">    _________________________________________________</w:t>
      </w:r>
      <w:r w:rsidR="00482B5F">
        <w:rPr>
          <w:rFonts w:ascii="Times New Roman" w:hAnsi="Times New Roman" w:cs="Times New Roman"/>
          <w:lang w:val="ru-RU"/>
        </w:rPr>
        <w:t>______</w:t>
      </w:r>
    </w:p>
    <w:p w14:paraId="0702E802" w14:textId="77777777" w:rsidR="00727DD1" w:rsidRPr="00800722" w:rsidRDefault="00727DD1" w:rsidP="00727DD1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0722">
        <w:rPr>
          <w:rFonts w:ascii="Times New Roman" w:hAnsi="Times New Roman" w:cs="Times New Roman"/>
          <w:b/>
          <w:sz w:val="20"/>
          <w:szCs w:val="20"/>
          <w:lang w:val="ru-RU"/>
        </w:rPr>
        <w:t>(</w:t>
      </w:r>
      <w:r w:rsidR="00800722" w:rsidRPr="0080072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800722" w:rsidRPr="002F73BD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="00800722" w:rsidRPr="0080072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800722" w:rsidRPr="00800722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800722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14:paraId="158B3C11" w14:textId="77777777" w:rsidR="007F13B7" w:rsidRPr="00CF5047" w:rsidRDefault="00C91206" w:rsidP="00727DD1">
      <w:pPr>
        <w:pStyle w:val="1"/>
        <w:tabs>
          <w:tab w:val="clear" w:pos="7185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F5047">
        <w:rPr>
          <w:rFonts w:ascii="Times New Roman" w:hAnsi="Times New Roman" w:cs="Times New Roman"/>
          <w:sz w:val="20"/>
          <w:szCs w:val="20"/>
          <w:lang w:val="ru-RU"/>
        </w:rPr>
        <w:t>ЗАЯВЛЕНИЕ</w:t>
      </w:r>
    </w:p>
    <w:p w14:paraId="198C1984" w14:textId="77777777" w:rsidR="00C00380" w:rsidRDefault="002502A7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7DD1">
        <w:rPr>
          <w:rFonts w:ascii="Times New Roman" w:hAnsi="Times New Roman" w:cs="Times New Roman"/>
          <w:sz w:val="22"/>
          <w:szCs w:val="22"/>
          <w:lang w:val="ru-RU"/>
        </w:rPr>
        <w:t xml:space="preserve">Прошу зачислить </w:t>
      </w:r>
      <w:r w:rsidR="001E458C" w:rsidRPr="00727DD1">
        <w:rPr>
          <w:rFonts w:ascii="Times New Roman" w:hAnsi="Times New Roman" w:cs="Times New Roman"/>
          <w:sz w:val="22"/>
          <w:szCs w:val="22"/>
          <w:lang w:val="ru-RU"/>
        </w:rPr>
        <w:t xml:space="preserve">моего </w:t>
      </w:r>
      <w:r w:rsidR="00AB2368">
        <w:rPr>
          <w:rFonts w:ascii="Times New Roman" w:hAnsi="Times New Roman" w:cs="Times New Roman"/>
          <w:sz w:val="22"/>
          <w:szCs w:val="22"/>
          <w:lang w:val="ru-RU"/>
        </w:rPr>
        <w:t>ребенка</w:t>
      </w:r>
      <w:r w:rsidR="00C00380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2EBB9F6A" w14:textId="77777777" w:rsidR="00D510F6" w:rsidRDefault="0039502D" w:rsidP="00D510F6">
      <w:pPr>
        <w:tabs>
          <w:tab w:val="left" w:pos="5745"/>
        </w:tabs>
        <w:spacing w:line="21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 w:rsidR="001E458C" w:rsidRPr="003950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Фамилия                                                                 </w:t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</w:t>
      </w:r>
      <w:r w:rsidRPr="0039502D">
        <w:rPr>
          <w:rFonts w:ascii="Times New Roman" w:hAnsi="Times New Roman" w:cs="Times New Roman"/>
          <w:b/>
          <w:lang w:val="ru-RU"/>
        </w:rPr>
        <w:t>Имя</w:t>
      </w:r>
      <w:r>
        <w:rPr>
          <w:rFonts w:ascii="Times New Roman" w:hAnsi="Times New Roman" w:cs="Times New Roman"/>
          <w:lang w:val="ru-RU"/>
        </w:rPr>
        <w:t xml:space="preserve"> </w:t>
      </w:r>
      <w:r w:rsidR="00C00380">
        <w:rPr>
          <w:rFonts w:ascii="Times New Roman" w:hAnsi="Times New Roman" w:cs="Times New Roman"/>
          <w:lang w:val="ru-RU"/>
        </w:rPr>
        <w:tab/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>Отчество</w:t>
      </w:r>
      <w:r w:rsidRPr="0039502D">
        <w:rPr>
          <w:rFonts w:ascii="Times New Roman" w:hAnsi="Times New Roman" w:cs="Times New Roman"/>
          <w:b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                                                         </w:t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>Пол</w:t>
      </w:r>
    </w:p>
    <w:p w14:paraId="6EDF83C4" w14:textId="77777777" w:rsidR="00C00380" w:rsidRPr="00C00380" w:rsidRDefault="00D510F6" w:rsidP="00D510F6">
      <w:pPr>
        <w:tabs>
          <w:tab w:val="left" w:pos="5745"/>
        </w:tabs>
        <w:spacing w:line="21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(подчеркнуть)  </w:t>
      </w:r>
      <w:r w:rsidR="0039502D" w:rsidRPr="0039502D">
        <w:rPr>
          <w:rFonts w:ascii="Times New Roman" w:hAnsi="Times New Roman" w:cs="Times New Roman"/>
          <w:b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Style w:val="ad"/>
        <w:tblpPr w:leftFromText="180" w:rightFromText="180" w:vertAnchor="text" w:horzAnchor="margin" w:tblpX="108" w:tblpY="51"/>
        <w:tblW w:w="0" w:type="auto"/>
        <w:tblLook w:val="04A0" w:firstRow="1" w:lastRow="0" w:firstColumn="1" w:lastColumn="0" w:noHBand="0" w:noVBand="1"/>
      </w:tblPr>
      <w:tblGrid>
        <w:gridCol w:w="2552"/>
      </w:tblGrid>
      <w:tr w:rsidR="00C00380" w14:paraId="0EF5A661" w14:textId="77777777" w:rsidTr="00BA067F">
        <w:trPr>
          <w:trHeight w:val="331"/>
        </w:trPr>
        <w:tc>
          <w:tcPr>
            <w:tcW w:w="2552" w:type="dxa"/>
          </w:tcPr>
          <w:p w14:paraId="0FCEE360" w14:textId="77777777" w:rsidR="00C00380" w:rsidRDefault="00C00380" w:rsidP="00BA06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d"/>
        <w:tblpPr w:leftFromText="180" w:rightFromText="180" w:vertAnchor="text" w:horzAnchor="page" w:tblpX="3568" w:tblpY="73"/>
        <w:tblW w:w="0" w:type="auto"/>
        <w:tblLook w:val="04A0" w:firstRow="1" w:lastRow="0" w:firstColumn="1" w:lastColumn="0" w:noHBand="0" w:noVBand="1"/>
      </w:tblPr>
      <w:tblGrid>
        <w:gridCol w:w="2672"/>
      </w:tblGrid>
      <w:tr w:rsidR="00C00380" w14:paraId="76002204" w14:textId="77777777" w:rsidTr="00C00380">
        <w:trPr>
          <w:trHeight w:val="331"/>
        </w:trPr>
        <w:tc>
          <w:tcPr>
            <w:tcW w:w="2672" w:type="dxa"/>
          </w:tcPr>
          <w:p w14:paraId="00FC9C2D" w14:textId="77777777" w:rsidR="00C00380" w:rsidRDefault="00C00380" w:rsidP="00C00380">
            <w:pPr>
              <w:spacing w:line="216" w:lineRule="auto"/>
              <w:ind w:left="-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d"/>
        <w:tblpPr w:leftFromText="180" w:rightFromText="180" w:vertAnchor="text" w:horzAnchor="page" w:tblpX="6503" w:tblpY="73"/>
        <w:tblW w:w="0" w:type="auto"/>
        <w:tblLook w:val="04A0" w:firstRow="1" w:lastRow="0" w:firstColumn="1" w:lastColumn="0" w:noHBand="0" w:noVBand="1"/>
      </w:tblPr>
      <w:tblGrid>
        <w:gridCol w:w="2802"/>
      </w:tblGrid>
      <w:tr w:rsidR="00C00380" w14:paraId="10C4F3F6" w14:textId="77777777" w:rsidTr="00C00380">
        <w:trPr>
          <w:trHeight w:val="331"/>
        </w:trPr>
        <w:tc>
          <w:tcPr>
            <w:tcW w:w="2802" w:type="dxa"/>
          </w:tcPr>
          <w:p w14:paraId="7E25F214" w14:textId="77777777" w:rsidR="00C00380" w:rsidRDefault="00C00380" w:rsidP="00C00380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</w:tbl>
    <w:p w14:paraId="6ECFE03B" w14:textId="77777777" w:rsidR="00C00380" w:rsidRDefault="008C20D5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 w14:anchorId="721969CA">
          <v:rect id="_x0000_s1030" style="position:absolute;margin-left:45.7pt;margin-top:2.1pt;width:33.75pt;height:18.75pt;z-index:251659264;mso-position-horizontal-relative:text;mso-position-vertical-relative:text">
            <v:textbox>
              <w:txbxContent>
                <w:p w14:paraId="779C61EF" w14:textId="77777777" w:rsidR="00C00380" w:rsidRPr="00C00380" w:rsidRDefault="00C00380" w:rsidP="00C0038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 w14:anchorId="53FC595A">
          <v:rect id="_x0000_s1026" style="position:absolute;margin-left:6.45pt;margin-top:2.1pt;width:33.75pt;height:18.75pt;z-index:251658240;mso-position-horizontal-relative:text;mso-position-vertical-relative:text">
            <v:textbox>
              <w:txbxContent>
                <w:p w14:paraId="785A2718" w14:textId="77777777" w:rsidR="00C00380" w:rsidRPr="00C00380" w:rsidRDefault="00C00380" w:rsidP="00C0038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</w:t>
                  </w:r>
                </w:p>
              </w:txbxContent>
            </v:textbox>
          </v:rect>
        </w:pict>
      </w:r>
      <w:r w:rsidR="00C0038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7DA3CA8" w14:textId="77777777" w:rsidR="00C00380" w:rsidRDefault="00C00380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A55D15F" w14:textId="77777777" w:rsidR="00C00380" w:rsidRPr="0039502D" w:rsidRDefault="0039502D" w:rsidP="00C00380">
      <w:pPr>
        <w:spacing w:line="216" w:lineRule="auto"/>
        <w:rPr>
          <w:rFonts w:ascii="Times New Roman" w:hAnsi="Times New Roman" w:cs="Times New Roman"/>
          <w:lang w:val="ru-RU"/>
        </w:rPr>
      </w:pPr>
      <w:r w:rsidRPr="0039502D">
        <w:rPr>
          <w:rFonts w:ascii="Times New Roman" w:hAnsi="Times New Roman" w:cs="Times New Roman"/>
          <w:lang w:val="ru-RU"/>
        </w:rPr>
        <w:t>*</w:t>
      </w:r>
      <w:r w:rsidRPr="0039502D">
        <w:rPr>
          <w:rFonts w:ascii="Times New Roman" w:hAnsi="Times New Roman" w:cs="Times New Roman"/>
          <w:b/>
          <w:lang w:val="ru-RU"/>
        </w:rPr>
        <w:t>Дата рождения</w:t>
      </w:r>
      <w:r w:rsidR="00C00380" w:rsidRPr="003950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="00D47373" w:rsidRPr="0039502D">
        <w:rPr>
          <w:rFonts w:ascii="Times New Roman" w:hAnsi="Times New Roman" w:cs="Times New Roman"/>
          <w:b/>
          <w:lang w:val="ru-RU"/>
        </w:rPr>
        <w:t xml:space="preserve">* в объединение (название, ФИО педагога </w:t>
      </w:r>
      <w:r w:rsidR="006F0B3A">
        <w:rPr>
          <w:rFonts w:ascii="Times New Roman" w:hAnsi="Times New Roman" w:cs="Times New Roman"/>
          <w:b/>
          <w:lang w:val="ru-RU"/>
        </w:rPr>
        <w:t>дополнительного образования</w:t>
      </w:r>
      <w:r w:rsidR="00D47373" w:rsidRPr="0039502D">
        <w:rPr>
          <w:rFonts w:ascii="Times New Roman" w:hAnsi="Times New Roman" w:cs="Times New Roman"/>
          <w:b/>
          <w:lang w:val="ru-RU"/>
        </w:rPr>
        <w:t>)</w:t>
      </w:r>
      <w:r w:rsidR="00D47373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</w:t>
      </w:r>
    </w:p>
    <w:p w14:paraId="594E0945" w14:textId="77777777" w:rsidR="00BA067F" w:rsidRDefault="008C20D5" w:rsidP="00BA067F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 w14:anchorId="12FCABFD">
          <v:rect id="_x0000_s1032" style="position:absolute;margin-left:118.5pt;margin-top:4.25pt;width:412.5pt;height:17.2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 w14:anchorId="025EB7AB">
          <v:rect id="_x0000_s1031" style="position:absolute;margin-left:.75pt;margin-top:4.25pt;width:105.75pt;height:17.25pt;z-index:251660288"/>
        </w:pict>
      </w:r>
      <w:r w:rsidR="00BA06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</w:p>
    <w:p w14:paraId="21C67B27" w14:textId="77777777" w:rsidR="00C00380" w:rsidRDefault="00C00380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66F4DE6" w14:textId="77777777" w:rsidR="00BA067F" w:rsidRPr="0039502D" w:rsidRDefault="00D47373" w:rsidP="00BA067F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</w:t>
      </w:r>
      <w:r w:rsidR="004221B1">
        <w:rPr>
          <w:rFonts w:ascii="Times New Roman" w:hAnsi="Times New Roman" w:cs="Times New Roman"/>
          <w:b/>
          <w:lang w:val="ru-RU"/>
        </w:rPr>
        <w:t xml:space="preserve">                 *</w:t>
      </w:r>
      <w:r w:rsidR="004221B1" w:rsidRPr="004221B1">
        <w:rPr>
          <w:rFonts w:ascii="Times New Roman" w:hAnsi="Times New Roman" w:cs="Times New Roman"/>
          <w:b/>
          <w:lang w:val="ru-RU"/>
        </w:rPr>
        <w:t>Тип зачисление (подчеркнуть</w:t>
      </w:r>
      <w:r w:rsidR="00F45277" w:rsidRPr="004221B1">
        <w:rPr>
          <w:rFonts w:ascii="Times New Roman" w:hAnsi="Times New Roman" w:cs="Times New Roman"/>
          <w:b/>
          <w:lang w:val="ru-RU"/>
        </w:rPr>
        <w:t>):</w:t>
      </w:r>
      <w:r w:rsidR="00F45277">
        <w:rPr>
          <w:rFonts w:ascii="Times New Roman" w:hAnsi="Times New Roman" w:cs="Times New Roman"/>
          <w:b/>
          <w:lang w:val="ru-RU"/>
        </w:rPr>
        <w:t xml:space="preserve">  </w:t>
      </w:r>
      <w:r w:rsidR="004221B1">
        <w:rPr>
          <w:rFonts w:ascii="Times New Roman" w:hAnsi="Times New Roman" w:cs="Times New Roman"/>
          <w:b/>
          <w:lang w:val="ru-RU"/>
        </w:rPr>
        <w:t xml:space="preserve">                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F45277">
        <w:rPr>
          <w:rFonts w:ascii="Times New Roman" w:hAnsi="Times New Roman" w:cs="Times New Roman"/>
          <w:b/>
          <w:lang w:val="ru-RU"/>
        </w:rPr>
        <w:t xml:space="preserve">                </w:t>
      </w:r>
      <w:r w:rsidR="00BA067F">
        <w:rPr>
          <w:rFonts w:ascii="Times New Roman" w:hAnsi="Times New Roman" w:cs="Times New Roman"/>
          <w:b/>
          <w:lang w:val="ru-RU"/>
        </w:rPr>
        <w:t>* номер группы</w:t>
      </w:r>
    </w:p>
    <w:p w14:paraId="070C5C61" w14:textId="078E4D1C" w:rsidR="00575F1A" w:rsidRDefault="008C20D5" w:rsidP="00EE2395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 w14:anchorId="06B8DBCA">
          <v:rect id="_x0000_s1051" style="position:absolute;margin-left:272.25pt;margin-top:.85pt;width:167.25pt;height:17.25pt;z-index:251675648">
            <v:textbox>
              <w:txbxContent>
                <w:p w14:paraId="0E945850" w14:textId="77777777" w:rsidR="004221B1" w:rsidRPr="004221B1" w:rsidRDefault="004221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221B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Плат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ное               </w:t>
                  </w:r>
                  <w:r w:rsidRPr="004221B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Бюджет</w:t>
                  </w:r>
                  <w:r w:rsidR="005304F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ПФДО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 w14:anchorId="7CD47E7E">
          <v:rect id="_x0000_s1046" style="position:absolute;margin-left:459pt;margin-top:.85pt;width:1in;height:17.25pt;z-index:251674624"/>
        </w:pict>
      </w:r>
      <w:r w:rsidR="00D47373">
        <w:rPr>
          <w:rFonts w:ascii="Times New Roman" w:hAnsi="Times New Roman" w:cs="Times New Roman"/>
          <w:sz w:val="24"/>
          <w:szCs w:val="24"/>
          <w:lang w:val="ru-RU"/>
        </w:rPr>
        <w:t xml:space="preserve">с «_____» _____________________ 20___ г. </w:t>
      </w:r>
      <w:r w:rsidR="004221B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14:paraId="0040B754" w14:textId="77777777" w:rsidR="004221B1" w:rsidRPr="004221B1" w:rsidRDefault="004221B1" w:rsidP="00EE2395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</w:t>
      </w:r>
    </w:p>
    <w:p w14:paraId="4DC5CCEF" w14:textId="77777777" w:rsidR="0039502D" w:rsidRPr="004221B1" w:rsidRDefault="0039502D" w:rsidP="00EE2395">
      <w:pPr>
        <w:spacing w:line="216" w:lineRule="auto"/>
        <w:rPr>
          <w:rFonts w:ascii="Times New Roman" w:hAnsi="Times New Roman" w:cs="Times New Roman"/>
          <w:lang w:val="ru-RU"/>
        </w:rPr>
      </w:pPr>
    </w:p>
    <w:p w14:paraId="3853C83D" w14:textId="77777777" w:rsidR="00BF27F8" w:rsidRDefault="0039502D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и с</w:t>
      </w:r>
      <w:r w:rsidR="00BF27F8" w:rsidRPr="00727DD1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ообщаю следующие сведения о ребенке</w:t>
      </w:r>
      <w:r w:rsidR="00BF015F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:</w:t>
      </w:r>
    </w:p>
    <w:p w14:paraId="0135A51B" w14:textId="77777777" w:rsidR="00BF015F" w:rsidRPr="0039502D" w:rsidRDefault="0039502D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>*</w:t>
      </w:r>
      <w:r w:rsidRPr="0039502D">
        <w:rPr>
          <w:rFonts w:ascii="Times New Roman" w:hAnsi="Times New Roman" w:cs="Times New Roman"/>
          <w:b/>
          <w:lang w:val="ru-RU" w:eastAsia="ru-RU"/>
        </w:rPr>
        <w:t>Тип документа</w:t>
      </w:r>
      <w:r>
        <w:rPr>
          <w:rFonts w:ascii="Times New Roman" w:hAnsi="Times New Roman" w:cs="Times New Roman"/>
          <w:b/>
          <w:lang w:val="ru-RU" w:eastAsia="ru-RU"/>
        </w:rPr>
        <w:t xml:space="preserve"> (паспорт, свидетельство о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рождении)  </w:t>
      </w:r>
      <w:r>
        <w:rPr>
          <w:rFonts w:ascii="Times New Roman" w:hAnsi="Times New Roman" w:cs="Times New Roman"/>
          <w:b/>
          <w:lang w:val="ru-RU" w:eastAsia="ru-RU"/>
        </w:rPr>
        <w:t xml:space="preserve">      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lang w:val="ru-RU" w:eastAsia="ru-RU"/>
        </w:rPr>
        <w:t>*Серия                                        * Номер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                                    </w:t>
      </w:r>
      <w:r w:rsidR="00F45277">
        <w:rPr>
          <w:rFonts w:ascii="Times New Roman" w:hAnsi="Times New Roman" w:cs="Times New Roman"/>
          <w:b/>
          <w:lang w:val="ru-RU" w:eastAsia="ru-RU"/>
        </w:rPr>
        <w:t xml:space="preserve">  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* Гражданство</w:t>
      </w:r>
    </w:p>
    <w:p w14:paraId="020BA13A" w14:textId="77777777" w:rsidR="00BF015F" w:rsidRDefault="008C20D5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 w14:anchorId="7F059BC0">
          <v:rect id="_x0000_s1033" style="position:absolute;left:0;text-align:left;margin-left:5.25pt;margin-top:6.7pt;width:198pt;height:19.5pt;z-index:251662336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 w14:anchorId="15350CB7">
          <v:rect id="_x0000_s1036" style="position:absolute;left:0;text-align:left;margin-left:434.25pt;margin-top:4.45pt;width:96.75pt;height:19.5pt;z-index:251665408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 w14:anchorId="2F35749D">
          <v:rect id="_x0000_s1035" style="position:absolute;left:0;text-align:left;margin-left:321pt;margin-top:5.2pt;width:96.75pt;height:19.5pt;z-index:251664384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 w14:anchorId="30C7845A">
          <v:rect id="_x0000_s1034" style="position:absolute;left:0;text-align:left;margin-left:213.75pt;margin-top:6.7pt;width:96.75pt;height:19.5pt;z-index:251663360"/>
        </w:pict>
      </w:r>
    </w:p>
    <w:p w14:paraId="1334EC31" w14:textId="77777777" w:rsidR="00BF015F" w:rsidRDefault="00BF015F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14:paraId="7055C2AA" w14:textId="77777777" w:rsidR="0039502D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 xml:space="preserve"> </w:t>
      </w:r>
    </w:p>
    <w:p w14:paraId="2519E16B" w14:textId="77777777" w:rsidR="00DC6DFC" w:rsidRPr="00DC6DFC" w:rsidRDefault="008C20D5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 w14:anchorId="712D37F3">
          <v:rect id="_x0000_s1039" style="position:absolute;left:0;text-align:left;margin-left:324.75pt;margin-top:9.45pt;width:206.25pt;height:19.5pt;z-index:251668480"/>
        </w:pict>
      </w:r>
      <w:r w:rsidR="00DC6DFC">
        <w:rPr>
          <w:rFonts w:ascii="Times New Roman" w:hAnsi="Times New Roman" w:cs="Times New Roman"/>
          <w:b/>
          <w:lang w:val="ru-RU" w:eastAsia="ru-RU"/>
        </w:rPr>
        <w:t>*</w:t>
      </w:r>
      <w:r w:rsidR="00DC6DFC" w:rsidRPr="00DC6DFC">
        <w:rPr>
          <w:rFonts w:ascii="Times New Roman" w:hAnsi="Times New Roman" w:cs="Times New Roman"/>
          <w:b/>
          <w:lang w:val="ru-RU" w:eastAsia="ru-RU"/>
        </w:rPr>
        <w:t>СНИЛС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* № школы или д/с, класс     </w:t>
      </w:r>
      <w:r w:rsidR="00F45277">
        <w:rPr>
          <w:rFonts w:ascii="Times New Roman" w:hAnsi="Times New Roman" w:cs="Times New Roman"/>
          <w:b/>
          <w:lang w:val="ru-RU" w:eastAsia="ru-RU"/>
        </w:rPr>
        <w:t xml:space="preserve">    </w:t>
      </w:r>
      <w:r w:rsidR="00DC6DFC">
        <w:rPr>
          <w:rFonts w:ascii="Times New Roman" w:hAnsi="Times New Roman" w:cs="Times New Roman"/>
          <w:b/>
          <w:lang w:val="ru-RU" w:eastAsia="ru-RU"/>
        </w:rPr>
        <w:t>* Адрес</w:t>
      </w:r>
      <w:r w:rsidR="00BB54E0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проживания</w:t>
      </w:r>
    </w:p>
    <w:p w14:paraId="6CE98615" w14:textId="77777777" w:rsidR="0039502D" w:rsidRDefault="008C20D5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 w14:anchorId="6EC85B83">
          <v:rect id="_x0000_s1038" style="position:absolute;left:0;text-align:left;margin-left:224.25pt;margin-top:1pt;width:85.5pt;height:19.5pt;z-index:251667456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 w14:anchorId="176BA2B5">
          <v:rect id="_x0000_s1037" style="position:absolute;left:0;text-align:left;margin-left:5.25pt;margin-top:1pt;width:206.25pt;height:19.5pt;z-index:251666432"/>
        </w:pict>
      </w:r>
    </w:p>
    <w:p w14:paraId="55C9C704" w14:textId="77777777" w:rsidR="0039502D" w:rsidRDefault="0039502D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14:paraId="38E4DA2B" w14:textId="77777777" w:rsidR="0039502D" w:rsidRPr="00DC6DFC" w:rsidRDefault="00DC6DFC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 w:rsidRPr="00DC6DFC">
        <w:rPr>
          <w:rFonts w:ascii="Times New Roman" w:hAnsi="Times New Roman" w:cs="Times New Roman"/>
          <w:b/>
          <w:lang w:val="ru-RU" w:eastAsia="ru-RU"/>
        </w:rPr>
        <w:t>*Статус семьи</w:t>
      </w:r>
      <w:r>
        <w:rPr>
          <w:rFonts w:ascii="Times New Roman" w:hAnsi="Times New Roman" w:cs="Times New Roman"/>
          <w:b/>
          <w:lang w:val="ru-RU" w:eastAsia="ru-RU"/>
        </w:rPr>
        <w:t xml:space="preserve"> (подчеркнуть)</w:t>
      </w:r>
    </w:p>
    <w:p w14:paraId="3E9264CF" w14:textId="77777777" w:rsidR="00DC6DFC" w:rsidRDefault="008C20D5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 w14:anchorId="174DC5CF">
          <v:rect id="_x0000_s1040" style="position:absolute;left:0;text-align:left;margin-left:5.25pt;margin-top:3.5pt;width:525.75pt;height:18.75pt;z-index:251669504">
            <v:textbox>
              <w:txbxContent>
                <w:p w14:paraId="3E459550" w14:textId="77777777" w:rsidR="00DC6DFC" w:rsidRP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DC6DFC">
                    <w:rPr>
                      <w:rFonts w:ascii="Times New Roman" w:hAnsi="Times New Roman" w:cs="Times New Roman"/>
                      <w:b/>
                      <w:lang w:val="ru-RU"/>
                    </w:rPr>
                    <w:t>Полная, неполная, многодетная, потеря кормильца, родители-инвалиды, мать-одиночка, один из родителей лишен родительских прав</w:t>
                  </w:r>
                </w:p>
                <w:p w14:paraId="0E7DE9AB" w14:textId="77777777" w:rsid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14:paraId="0F7A032A" w14:textId="77777777" w:rsidR="00DC6DFC" w:rsidRP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14:paraId="11323417" w14:textId="77777777"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14:paraId="4E05167E" w14:textId="77777777"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14:paraId="343CCC32" w14:textId="77777777" w:rsidR="0039502D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 w:rsidRPr="00DC6DFC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Сведения о родителях (законных представителях):</w:t>
      </w:r>
    </w:p>
    <w:p w14:paraId="1B726DA3" w14:textId="77777777" w:rsidR="00DC6DFC" w:rsidRPr="00DC6DFC" w:rsidRDefault="00DC6DFC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 xml:space="preserve">* </w:t>
      </w:r>
      <w:r w:rsidRPr="00DC6DFC">
        <w:rPr>
          <w:rFonts w:ascii="Times New Roman" w:hAnsi="Times New Roman" w:cs="Times New Roman"/>
          <w:b/>
          <w:lang w:val="ru-RU" w:eastAsia="ru-RU"/>
        </w:rPr>
        <w:t>Мать (ФИО полностью</w:t>
      </w:r>
      <w:r w:rsidR="00E71CED" w:rsidRPr="00DC6DFC">
        <w:rPr>
          <w:rFonts w:ascii="Times New Roman" w:hAnsi="Times New Roman" w:cs="Times New Roman"/>
          <w:b/>
          <w:lang w:val="ru-RU" w:eastAsia="ru-RU"/>
        </w:rPr>
        <w:t>)</w:t>
      </w:r>
      <w:r w:rsidR="00E71CED">
        <w:rPr>
          <w:rFonts w:ascii="Times New Roman" w:hAnsi="Times New Roman" w:cs="Times New Roman"/>
          <w:b/>
          <w:lang w:val="ru-RU" w:eastAsia="ru-RU"/>
        </w:rPr>
        <w:t>, дата рождения.</w:t>
      </w:r>
      <w:r w:rsidRPr="00DC6DFC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E71CED">
        <w:rPr>
          <w:rFonts w:ascii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* Контактный телефон</w:t>
      </w:r>
    </w:p>
    <w:p w14:paraId="0FE4C708" w14:textId="77777777" w:rsidR="0039502D" w:rsidRDefault="008C20D5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 w14:anchorId="1DAA57B0">
          <v:rect id="_x0000_s1042" style="position:absolute;left:0;text-align:left;margin-left:330pt;margin-top:2.7pt;width:192.75pt;height:19.5pt;z-index:251671552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 w14:anchorId="2AF2CB56">
          <v:rect id="_x0000_s1041" style="position:absolute;left:0;text-align:left;margin-left:.75pt;margin-top:4pt;width:315pt;height:19.5pt;z-index:251670528"/>
        </w:pict>
      </w:r>
    </w:p>
    <w:p w14:paraId="56B435F4" w14:textId="77777777"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14:paraId="5A86A662" w14:textId="77777777" w:rsidR="00DC6DFC" w:rsidRPr="00E71CED" w:rsidRDefault="00E71CED" w:rsidP="00BF27F8">
      <w:pPr>
        <w:jc w:val="both"/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b/>
          <w:lang w:val="ru-RU" w:eastAsia="ru-RU"/>
        </w:rPr>
        <w:t xml:space="preserve">*Отец (ФИО полностью), дата рождения.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 w:eastAsia="ru-RU"/>
        </w:rPr>
        <w:t>* Контактный телефон</w:t>
      </w:r>
    </w:p>
    <w:p w14:paraId="7AA9E825" w14:textId="77777777" w:rsidR="00DC6DFC" w:rsidRDefault="008C20D5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 w14:anchorId="3F6F7843">
          <v:rect id="_x0000_s1044" style="position:absolute;left:0;text-align:left;margin-left:332.25pt;margin-top:7.55pt;width:192.75pt;height:19.5pt;z-index:251673600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 w14:anchorId="326569E6">
          <v:rect id="_x0000_s1043" style="position:absolute;left:0;text-align:left;margin-left:.75pt;margin-top:7.55pt;width:315pt;height:19.5pt;z-index:251672576"/>
        </w:pict>
      </w:r>
    </w:p>
    <w:p w14:paraId="633BDEE2" w14:textId="77777777"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14:paraId="0AE25F4B" w14:textId="77777777"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14:paraId="296E75E5" w14:textId="77777777" w:rsid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Обязуюсь представить в срок до </w:t>
      </w:r>
      <w:r w:rsidRPr="00E71CED">
        <w:rPr>
          <w:rFonts w:ascii="Times New Roman" w:hAnsi="Times New Roman" w:cs="Times New Roman"/>
          <w:b/>
          <w:sz w:val="22"/>
          <w:szCs w:val="22"/>
          <w:lang w:val="ru-RU" w:eastAsia="ru-RU"/>
        </w:rPr>
        <w:t>1</w:t>
      </w:r>
      <w:r w:rsidR="00BB54E0">
        <w:rPr>
          <w:rFonts w:ascii="Times New Roman" w:hAnsi="Times New Roman" w:cs="Times New Roman"/>
          <w:b/>
          <w:sz w:val="22"/>
          <w:szCs w:val="22"/>
          <w:lang w:val="ru-RU" w:eastAsia="ru-RU"/>
        </w:rPr>
        <w:t>5</w:t>
      </w:r>
      <w:r w:rsidRPr="00E71CED">
        <w:rPr>
          <w:rFonts w:ascii="Times New Roman" w:hAnsi="Times New Roman" w:cs="Times New Roman"/>
          <w:b/>
          <w:sz w:val="22"/>
          <w:szCs w:val="22"/>
          <w:lang w:val="ru-RU" w:eastAsia="ru-RU"/>
        </w:rPr>
        <w:t xml:space="preserve"> сентября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справку от врача о состоянии здоровья ребенка с заключением о возможности занимать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ся в 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объединении определенной направленности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.</w:t>
      </w:r>
    </w:p>
    <w:p w14:paraId="0DADAE22" w14:textId="0EE8E892" w:rsidR="00E71CED" w:rsidRPr="00E71CED" w:rsidRDefault="0066652C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sz w:val="22"/>
          <w:szCs w:val="22"/>
          <w:lang w:val="ru-RU" w:eastAsia="ru-RU"/>
        </w:rPr>
        <w:t>Копии: с</w:t>
      </w:r>
      <w:r w:rsidR="00E71CED"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видетельств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о</w:t>
      </w:r>
      <w:r w:rsidR="00E71CED"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о рождении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ребенка</w:t>
      </w:r>
      <w:r w:rsidR="00E71CED"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или </w:t>
      </w:r>
      <w:r w:rsidR="00E71CED"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паспорта) и СНИЛС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="00E71CED"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прилагаю. </w:t>
      </w:r>
    </w:p>
    <w:p w14:paraId="5AFDFCF5" w14:textId="7824921B"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Предупрежден(а), что в случае невозможности посещения занятий моим ребенком по причинам (болезни, по с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емейным обстоятельствам и др.) 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обязуюсь предупредить педагога ДО или администрацию МАНУ ДО «ДДТ «Юность» в устной форме </w:t>
      </w:r>
      <w:r w:rsidR="0066652C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или письмом на </w:t>
      </w:r>
      <w:r w:rsidR="0066652C">
        <w:rPr>
          <w:rFonts w:ascii="Times New Roman" w:hAnsi="Times New Roman" w:cs="Times New Roman"/>
          <w:sz w:val="22"/>
          <w:szCs w:val="22"/>
          <w:lang w:val="en-US" w:eastAsia="ru-RU"/>
        </w:rPr>
        <w:t>e</w:t>
      </w:r>
      <w:r w:rsidR="0066652C" w:rsidRPr="0066652C">
        <w:rPr>
          <w:rFonts w:ascii="Times New Roman" w:hAnsi="Times New Roman" w:cs="Times New Roman"/>
          <w:sz w:val="22"/>
          <w:szCs w:val="22"/>
          <w:lang w:val="ru-RU" w:eastAsia="ru-RU"/>
        </w:rPr>
        <w:t>-</w:t>
      </w:r>
      <w:r w:rsidR="0066652C">
        <w:rPr>
          <w:rFonts w:ascii="Times New Roman" w:hAnsi="Times New Roman" w:cs="Times New Roman"/>
          <w:sz w:val="22"/>
          <w:szCs w:val="22"/>
          <w:lang w:val="en-US" w:eastAsia="ru-RU"/>
        </w:rPr>
        <w:t>mail</w:t>
      </w:r>
      <w:r w:rsidR="0066652C">
        <w:rPr>
          <w:rFonts w:ascii="Times New Roman" w:hAnsi="Times New Roman" w:cs="Times New Roman"/>
          <w:sz w:val="22"/>
          <w:szCs w:val="22"/>
          <w:lang w:val="ru-RU" w:eastAsia="ru-RU"/>
        </w:rPr>
        <w:t>:</w:t>
      </w:r>
      <w:hyperlink r:id="rId6" w:history="1">
        <w:r w:rsidR="0066652C" w:rsidRPr="00BE1ABB">
          <w:rPr>
            <w:rStyle w:val="af"/>
            <w:rFonts w:ascii="Calibri" w:hAnsi="Calibri" w:cs="Calibri"/>
            <w:sz w:val="23"/>
            <w:szCs w:val="23"/>
            <w:shd w:val="clear" w:color="auto" w:fill="FFFFFF"/>
            <w:lang w:val="en-US"/>
          </w:rPr>
          <w:t>k</w:t>
        </w:r>
        <w:r w:rsidR="0066652C" w:rsidRPr="00BE1ABB">
          <w:rPr>
            <w:rStyle w:val="af"/>
            <w:rFonts w:ascii="Calibri" w:hAnsi="Calibri" w:cs="Calibri"/>
            <w:sz w:val="23"/>
            <w:szCs w:val="23"/>
            <w:shd w:val="clear" w:color="auto" w:fill="FFFFFF"/>
          </w:rPr>
          <w:t>uznetsova.NVl@mosreg.ru</w:t>
        </w:r>
      </w:hyperlink>
      <w:r w:rsidR="0066652C" w:rsidRPr="0066652C">
        <w:rPr>
          <w:lang w:val="ru-RU"/>
        </w:rPr>
        <w:t xml:space="preserve"> 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и в дальнейшем предоставить письменное подтверждение (справка от врача, записка от родителей и др.)</w:t>
      </w:r>
    </w:p>
    <w:p w14:paraId="5CDE1C18" w14:textId="279C7199"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Я, подтверждаю правдивость и полноту предоставленной информации. Даю </w:t>
      </w:r>
      <w:r w:rsidR="0066652C" w:rsidRPr="00E71CED">
        <w:rPr>
          <w:rFonts w:ascii="Times New Roman" w:hAnsi="Times New Roman" w:cs="Times New Roman"/>
          <w:sz w:val="22"/>
          <w:szCs w:val="22"/>
          <w:lang w:val="ru-RU" w:eastAsia="ru-RU"/>
        </w:rPr>
        <w:t>согласие</w:t>
      </w:r>
      <w:r w:rsidR="0066652C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="0066652C"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на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="0066652C">
        <w:rPr>
          <w:rFonts w:ascii="Times New Roman" w:hAnsi="Times New Roman" w:cs="Times New Roman"/>
          <w:sz w:val="22"/>
          <w:szCs w:val="22"/>
          <w:lang w:val="ru-RU" w:eastAsia="ru-RU"/>
        </w:rPr>
        <w:t>обработку, хранение</w:t>
      </w:r>
      <w:r w:rsidR="00F40B4A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в учреждении копий 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персональных данных</w:t>
      </w:r>
      <w:r w:rsidR="00F40B4A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моих и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моего ребенка</w:t>
      </w:r>
      <w:r w:rsidR="00702414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и использование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фото и видео материал</w:t>
      </w:r>
      <w:r w:rsidR="00702414">
        <w:rPr>
          <w:rFonts w:ascii="Times New Roman" w:hAnsi="Times New Roman" w:cs="Times New Roman"/>
          <w:sz w:val="22"/>
          <w:szCs w:val="22"/>
          <w:lang w:val="ru-RU" w:eastAsia="ru-RU"/>
        </w:rPr>
        <w:t>ов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с его участием в целях обеспечения образовательного процесса и в материалах «ДДТ «Юность» рекламного характера. С Уставом, лицензией на осуществление образовательной деятельности, с дополнительной образовательной программой, условиями приема, расписанием занятий и другими документами, регламентирующими организацию и осуществление образовательной деятельности, правами и обязанностями учащихся и их законных представителей ознакомлен(а).</w:t>
      </w:r>
    </w:p>
    <w:p w14:paraId="4FE89D6F" w14:textId="77777777" w:rsidR="005304FA" w:rsidRDefault="005304FA" w:rsidP="00E71CED">
      <w:pPr>
        <w:spacing w:line="216" w:lineRule="auto"/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</w:pPr>
    </w:p>
    <w:p w14:paraId="29EC8790" w14:textId="77777777" w:rsidR="00DC6DFC" w:rsidRPr="00E71CED" w:rsidRDefault="00E71CED" w:rsidP="00E71CED">
      <w:pPr>
        <w:spacing w:line="216" w:lineRule="auto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>Дата «___</w:t>
      </w:r>
      <w:r w:rsidR="00BB54E0"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>_» _</w:t>
      </w:r>
      <w:r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 xml:space="preserve">___________________20___ г.                                                                                        подпись       /                          /                                                                                                              </w:t>
      </w:r>
    </w:p>
    <w:sectPr w:rsidR="00DC6DFC" w:rsidRPr="00E71CED" w:rsidSect="00E71CED">
      <w:pgSz w:w="11907" w:h="16839"/>
      <w:pgMar w:top="284" w:right="850" w:bottom="568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AB4"/>
    <w:rsid w:val="0000204D"/>
    <w:rsid w:val="00024082"/>
    <w:rsid w:val="00063295"/>
    <w:rsid w:val="00074CF2"/>
    <w:rsid w:val="000778A7"/>
    <w:rsid w:val="000820BA"/>
    <w:rsid w:val="000A5FE8"/>
    <w:rsid w:val="000C1396"/>
    <w:rsid w:val="000F7A24"/>
    <w:rsid w:val="00101989"/>
    <w:rsid w:val="0010783C"/>
    <w:rsid w:val="00110F88"/>
    <w:rsid w:val="001127B0"/>
    <w:rsid w:val="00124EF7"/>
    <w:rsid w:val="00142CFF"/>
    <w:rsid w:val="001813FE"/>
    <w:rsid w:val="00183EA1"/>
    <w:rsid w:val="00196B1B"/>
    <w:rsid w:val="001E458C"/>
    <w:rsid w:val="00243162"/>
    <w:rsid w:val="002502A7"/>
    <w:rsid w:val="00290E6A"/>
    <w:rsid w:val="002B710A"/>
    <w:rsid w:val="002C39F9"/>
    <w:rsid w:val="002F73BD"/>
    <w:rsid w:val="00300C7A"/>
    <w:rsid w:val="00314BB5"/>
    <w:rsid w:val="0032018C"/>
    <w:rsid w:val="00323989"/>
    <w:rsid w:val="00324B8C"/>
    <w:rsid w:val="00363E11"/>
    <w:rsid w:val="0039502D"/>
    <w:rsid w:val="003C76F7"/>
    <w:rsid w:val="003D032D"/>
    <w:rsid w:val="003D773C"/>
    <w:rsid w:val="003E7F1E"/>
    <w:rsid w:val="003F1919"/>
    <w:rsid w:val="004221B1"/>
    <w:rsid w:val="004222BF"/>
    <w:rsid w:val="00454A40"/>
    <w:rsid w:val="004674F3"/>
    <w:rsid w:val="004724FC"/>
    <w:rsid w:val="004735F4"/>
    <w:rsid w:val="00482B5F"/>
    <w:rsid w:val="004C4CDA"/>
    <w:rsid w:val="005064D0"/>
    <w:rsid w:val="00507020"/>
    <w:rsid w:val="00521525"/>
    <w:rsid w:val="005304FA"/>
    <w:rsid w:val="005367A3"/>
    <w:rsid w:val="005578B7"/>
    <w:rsid w:val="00575F1A"/>
    <w:rsid w:val="005A7F91"/>
    <w:rsid w:val="005D0D57"/>
    <w:rsid w:val="006009C7"/>
    <w:rsid w:val="00605301"/>
    <w:rsid w:val="0061636C"/>
    <w:rsid w:val="00617B8C"/>
    <w:rsid w:val="00617D40"/>
    <w:rsid w:val="00626E4D"/>
    <w:rsid w:val="00662CF0"/>
    <w:rsid w:val="0066652C"/>
    <w:rsid w:val="006A04AE"/>
    <w:rsid w:val="006D379B"/>
    <w:rsid w:val="006F0B3A"/>
    <w:rsid w:val="00702414"/>
    <w:rsid w:val="007034C5"/>
    <w:rsid w:val="00727DD1"/>
    <w:rsid w:val="00773FCC"/>
    <w:rsid w:val="007B3F78"/>
    <w:rsid w:val="007B638D"/>
    <w:rsid w:val="007F13B7"/>
    <w:rsid w:val="00800722"/>
    <w:rsid w:val="00850FC1"/>
    <w:rsid w:val="008559F1"/>
    <w:rsid w:val="00876D2F"/>
    <w:rsid w:val="00885CD8"/>
    <w:rsid w:val="008C20D5"/>
    <w:rsid w:val="008C584B"/>
    <w:rsid w:val="008F0CA9"/>
    <w:rsid w:val="00921115"/>
    <w:rsid w:val="009550E7"/>
    <w:rsid w:val="009643A5"/>
    <w:rsid w:val="0096701A"/>
    <w:rsid w:val="009D3066"/>
    <w:rsid w:val="009D4380"/>
    <w:rsid w:val="009E4B46"/>
    <w:rsid w:val="00A23719"/>
    <w:rsid w:val="00A26E08"/>
    <w:rsid w:val="00A507D6"/>
    <w:rsid w:val="00A66E83"/>
    <w:rsid w:val="00A96764"/>
    <w:rsid w:val="00AA41EC"/>
    <w:rsid w:val="00AB1244"/>
    <w:rsid w:val="00AB2368"/>
    <w:rsid w:val="00AF607D"/>
    <w:rsid w:val="00B06E3A"/>
    <w:rsid w:val="00B10A60"/>
    <w:rsid w:val="00B2275C"/>
    <w:rsid w:val="00B96246"/>
    <w:rsid w:val="00B97EB2"/>
    <w:rsid w:val="00BA067F"/>
    <w:rsid w:val="00BB54E0"/>
    <w:rsid w:val="00BF015F"/>
    <w:rsid w:val="00BF27F8"/>
    <w:rsid w:val="00C00380"/>
    <w:rsid w:val="00C07C0F"/>
    <w:rsid w:val="00C10619"/>
    <w:rsid w:val="00C41E0F"/>
    <w:rsid w:val="00C66ABD"/>
    <w:rsid w:val="00C91206"/>
    <w:rsid w:val="00CB4727"/>
    <w:rsid w:val="00CB7459"/>
    <w:rsid w:val="00CE0324"/>
    <w:rsid w:val="00CE5221"/>
    <w:rsid w:val="00CF1F5E"/>
    <w:rsid w:val="00CF4407"/>
    <w:rsid w:val="00CF5047"/>
    <w:rsid w:val="00D10632"/>
    <w:rsid w:val="00D23A67"/>
    <w:rsid w:val="00D47373"/>
    <w:rsid w:val="00D510F6"/>
    <w:rsid w:val="00D60710"/>
    <w:rsid w:val="00D61B18"/>
    <w:rsid w:val="00D67B5F"/>
    <w:rsid w:val="00D85D40"/>
    <w:rsid w:val="00D94AEA"/>
    <w:rsid w:val="00DC6DFC"/>
    <w:rsid w:val="00DD6265"/>
    <w:rsid w:val="00DE7A70"/>
    <w:rsid w:val="00E20979"/>
    <w:rsid w:val="00E4259D"/>
    <w:rsid w:val="00E566CF"/>
    <w:rsid w:val="00E71CED"/>
    <w:rsid w:val="00E72B93"/>
    <w:rsid w:val="00E87487"/>
    <w:rsid w:val="00EA600D"/>
    <w:rsid w:val="00EB13E1"/>
    <w:rsid w:val="00EC49A1"/>
    <w:rsid w:val="00EE2395"/>
    <w:rsid w:val="00EF3BB7"/>
    <w:rsid w:val="00EF7AB4"/>
    <w:rsid w:val="00F07FFC"/>
    <w:rsid w:val="00F33AC7"/>
    <w:rsid w:val="00F351CC"/>
    <w:rsid w:val="00F40B4A"/>
    <w:rsid w:val="00F42FF6"/>
    <w:rsid w:val="00F45277"/>
    <w:rsid w:val="00F506A4"/>
    <w:rsid w:val="00F76ACE"/>
    <w:rsid w:val="00FC4F33"/>
    <w:rsid w:val="00FD6388"/>
    <w:rsid w:val="00FF4EE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342471A3"/>
  <w15:docId w15:val="{ABE5F372-2F9A-49CB-8B9F-23EC027B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380"/>
    <w:rPr>
      <w:rFonts w:ascii="Tahoma" w:hAnsi="Tahoma" w:cs="Tahoma"/>
      <w:sz w:val="16"/>
      <w:szCs w:val="16"/>
      <w:lang w:val="cs-CZ" w:eastAsia="cs-CZ"/>
    </w:rPr>
  </w:style>
  <w:style w:type="paragraph" w:styleId="1">
    <w:name w:val="heading 1"/>
    <w:basedOn w:val="a"/>
    <w:next w:val="a"/>
    <w:qFormat/>
    <w:rsid w:val="0000204D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00204D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rsid w:val="0000204D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04D"/>
  </w:style>
  <w:style w:type="paragraph" w:customStyle="1" w:styleId="a4">
    <w:name w:val="Курсив"/>
    <w:basedOn w:val="a"/>
    <w:rsid w:val="0000204D"/>
    <w:rPr>
      <w:i/>
      <w:lang w:val="ru-RU" w:eastAsia="ru-RU" w:bidi="ru-RU"/>
    </w:rPr>
  </w:style>
  <w:style w:type="paragraph" w:customStyle="1" w:styleId="a5">
    <w:name w:val="Отказ"/>
    <w:basedOn w:val="a"/>
    <w:rsid w:val="0000204D"/>
    <w:pPr>
      <w:spacing w:after="80" w:line="288" w:lineRule="auto"/>
    </w:pPr>
    <w:rPr>
      <w:lang w:val="ru-RU" w:eastAsia="ru-RU" w:bidi="ru-RU"/>
    </w:rPr>
  </w:style>
  <w:style w:type="character" w:customStyle="1" w:styleId="CheckBoxChar">
    <w:name w:val="Check Box Char"/>
    <w:basedOn w:val="a0"/>
    <w:link w:val="a6"/>
    <w:rsid w:val="0000204D"/>
  </w:style>
  <w:style w:type="paragraph" w:customStyle="1" w:styleId="a6">
    <w:name w:val="Флажок"/>
    <w:basedOn w:val="a"/>
    <w:link w:val="CheckBoxChar"/>
    <w:rsid w:val="0000204D"/>
    <w:rPr>
      <w:color w:val="999999"/>
      <w:lang w:val="ru-RU" w:eastAsia="ru-RU" w:bidi="ru-RU"/>
    </w:rPr>
  </w:style>
  <w:style w:type="paragraph" w:customStyle="1" w:styleId="CheckBox">
    <w:name w:val="Check Box"/>
    <w:basedOn w:val="a"/>
    <w:link w:val="Char"/>
    <w:rsid w:val="0000204D"/>
  </w:style>
  <w:style w:type="character" w:customStyle="1" w:styleId="Char">
    <w:name w:val="Флажок Char"/>
    <w:basedOn w:val="a0"/>
    <w:link w:val="CheckBox"/>
    <w:locked/>
    <w:rsid w:val="0000204D"/>
    <w:rPr>
      <w:rFonts w:ascii="Tahoma" w:hAnsi="Tahoma" w:cs="Tahoma" w:hint="default"/>
      <w:color w:val="999999"/>
      <w:sz w:val="16"/>
      <w:szCs w:val="24"/>
      <w:lang w:val="ru-RU" w:eastAsia="ru-RU" w:bidi="ru-RU"/>
    </w:rPr>
  </w:style>
  <w:style w:type="table" w:customStyle="1" w:styleId="10">
    <w:name w:val="Обычная таблица1"/>
    <w:semiHidden/>
    <w:rsid w:val="0000204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semiHidden/>
    <w:unhideWhenUsed/>
    <w:rsid w:val="0092111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92111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21115"/>
    <w:rPr>
      <w:rFonts w:ascii="Tahoma" w:hAnsi="Tahoma" w:cs="Tahoma"/>
      <w:lang w:val="cs-CZ" w:eastAsia="cs-CZ"/>
    </w:rPr>
  </w:style>
  <w:style w:type="paragraph" w:styleId="aa">
    <w:name w:val="annotation subject"/>
    <w:basedOn w:val="a8"/>
    <w:next w:val="a8"/>
    <w:link w:val="ab"/>
    <w:semiHidden/>
    <w:unhideWhenUsed/>
    <w:rsid w:val="0092111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921115"/>
    <w:rPr>
      <w:rFonts w:ascii="Tahoma" w:hAnsi="Tahoma" w:cs="Tahoma"/>
      <w:b/>
      <w:bCs/>
      <w:lang w:val="cs-CZ" w:eastAsia="cs-CZ"/>
    </w:rPr>
  </w:style>
  <w:style w:type="character" w:customStyle="1" w:styleId="apple-converted-space">
    <w:name w:val="apple-converted-space"/>
    <w:basedOn w:val="a0"/>
    <w:rsid w:val="002B710A"/>
  </w:style>
  <w:style w:type="character" w:styleId="ac">
    <w:name w:val="Emphasis"/>
    <w:basedOn w:val="a0"/>
    <w:qFormat/>
    <w:rsid w:val="00482B5F"/>
    <w:rPr>
      <w:i/>
      <w:iCs/>
    </w:rPr>
  </w:style>
  <w:style w:type="table" w:styleId="ad">
    <w:name w:val="Table Grid"/>
    <w:basedOn w:val="a1"/>
    <w:rsid w:val="0048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6DF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66652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666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kuznetsova.NVl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047;&#1072;&#1103;&#1074;&#1083;&#1077;&#1085;&#1080;&#1077;%20&#1086;%20&#1087;&#1088;&#1080;&#1105;&#1084;&#1077;%20&#1085;&#1072;%20&#1088;&#1072;&#1073;&#1086;&#1090;&#1091;%20(2%20&#1089;&#1090;&#1088;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C26C2E-B7BD-42FF-AE63-C0C445C1D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99D06-559E-4916-895D-FEFC5BBB5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приёме на работу (2 стр.)</Template>
  <TotalTime>236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НАЗВАНИЕ КОМПАНИИ</vt:lpstr>
    </vt:vector>
  </TitlesOfParts>
  <Company>RePack by SPecialiST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2021-04-13T07:26:00Z</cp:lastPrinted>
  <dcterms:created xsi:type="dcterms:W3CDTF">2016-05-17T13:57:00Z</dcterms:created>
  <dcterms:modified xsi:type="dcterms:W3CDTF">2021-04-13T07:45:00Z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TC060888281049</vt:lpwstr>
  </property>
</Properties>
</file>